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5F35" w14:textId="77777777" w:rsidR="009E03AD" w:rsidRPr="003467AF" w:rsidRDefault="00BF243F" w:rsidP="00BF243F">
      <w:pPr>
        <w:pStyle w:val="Heading2"/>
        <w:rPr>
          <w:sz w:val="24"/>
          <w:szCs w:val="24"/>
        </w:rPr>
      </w:pPr>
      <w:r w:rsidRPr="003467AF">
        <w:rPr>
          <w:sz w:val="24"/>
          <w:szCs w:val="24"/>
        </w:rPr>
        <w:t>AGENDA</w:t>
      </w:r>
    </w:p>
    <w:p w14:paraId="291C2376" w14:textId="6B72B9A6" w:rsidR="008E1EB3" w:rsidRPr="003467AF" w:rsidRDefault="003467AF" w:rsidP="00BF243F">
      <w:pPr>
        <w:spacing w:after="0"/>
        <w:rPr>
          <w:b/>
          <w:bCs/>
        </w:rPr>
      </w:pPr>
      <w:r w:rsidRPr="003467AF">
        <w:rPr>
          <w:b/>
          <w:bCs/>
        </w:rPr>
        <w:t>Ashland</w:t>
      </w:r>
      <w:r w:rsidR="000777E2" w:rsidRPr="003467AF">
        <w:rPr>
          <w:b/>
          <w:bCs/>
        </w:rPr>
        <w:t xml:space="preserve"> </w:t>
      </w:r>
      <w:r w:rsidR="008E1EB3" w:rsidRPr="003467AF">
        <w:rPr>
          <w:b/>
          <w:bCs/>
        </w:rPr>
        <w:t xml:space="preserve">Housing Production Strategy </w:t>
      </w:r>
    </w:p>
    <w:p w14:paraId="33E5F420" w14:textId="376476D6" w:rsidR="00657F2E" w:rsidRPr="003467AF" w:rsidRDefault="00D666F6" w:rsidP="00BF243F">
      <w:pPr>
        <w:spacing w:after="0"/>
        <w:rPr>
          <w:b/>
          <w:bCs/>
        </w:rPr>
      </w:pPr>
      <w:r w:rsidRPr="003467AF">
        <w:rPr>
          <w:b/>
          <w:bCs/>
        </w:rPr>
        <w:t xml:space="preserve">Advisory </w:t>
      </w:r>
      <w:r w:rsidR="00852657" w:rsidRPr="003467AF">
        <w:rPr>
          <w:b/>
          <w:bCs/>
        </w:rPr>
        <w:t>Committee</w:t>
      </w:r>
      <w:r w:rsidR="00657F2E" w:rsidRPr="003467AF">
        <w:rPr>
          <w:b/>
          <w:bCs/>
        </w:rPr>
        <w:t xml:space="preserve"> Meeting #</w:t>
      </w:r>
      <w:r w:rsidR="00FD7020">
        <w:rPr>
          <w:b/>
          <w:bCs/>
        </w:rPr>
        <w:t>4</w:t>
      </w:r>
    </w:p>
    <w:p w14:paraId="378929FA" w14:textId="77777777" w:rsidR="00BF243F" w:rsidRPr="002D1FD8" w:rsidRDefault="00BF243F" w:rsidP="00BF243F">
      <w:pPr>
        <w:spacing w:after="0"/>
        <w:rPr>
          <w:b/>
          <w:bCs/>
          <w:highlight w:val="yellow"/>
        </w:rPr>
      </w:pPr>
    </w:p>
    <w:sdt>
      <w:sdtPr>
        <w:id w:val="63719735"/>
        <w:placeholder>
          <w:docPart w:val="A088B27D30F48D449C5B0EA63508627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10-17T00:00:00Z">
          <w:dateFormat w:val="M/d/yyyy"/>
          <w:lid w:val="en-US"/>
          <w:storeMappedDataAs w:val="dateTime"/>
          <w:calendar w:val="gregorian"/>
        </w:date>
      </w:sdtPr>
      <w:sdtContent>
        <w:p w14:paraId="241C39EF" w14:textId="68A5DB9F" w:rsidR="00407848" w:rsidRPr="003467AF" w:rsidRDefault="00FD7020" w:rsidP="00BF243F">
          <w:pPr>
            <w:spacing w:after="0"/>
          </w:pPr>
          <w:r>
            <w:t>10/</w:t>
          </w:r>
          <w:r w:rsidR="000B2992">
            <w:t>17</w:t>
          </w:r>
          <w:r w:rsidR="003467AF" w:rsidRPr="003467AF">
            <w:t>/2022</w:t>
          </w:r>
        </w:p>
      </w:sdtContent>
    </w:sdt>
    <w:p w14:paraId="675D0755" w14:textId="7DFF5D98" w:rsidR="00BF243F" w:rsidRPr="003467AF" w:rsidRDefault="003467AF" w:rsidP="002550F1">
      <w:pPr>
        <w:spacing w:after="0"/>
      </w:pPr>
      <w:r w:rsidRPr="003467AF">
        <w:t>4</w:t>
      </w:r>
      <w:r w:rsidR="00657F2E" w:rsidRPr="003467AF">
        <w:t>:</w:t>
      </w:r>
      <w:r w:rsidR="00D666F6" w:rsidRPr="003467AF">
        <w:t>0</w:t>
      </w:r>
      <w:r w:rsidR="00657F2E" w:rsidRPr="003467AF">
        <w:t xml:space="preserve">0 – </w:t>
      </w:r>
      <w:r w:rsidRPr="003467AF">
        <w:t>6</w:t>
      </w:r>
      <w:r w:rsidR="00657F2E" w:rsidRPr="003467AF">
        <w:t>:</w:t>
      </w:r>
      <w:r w:rsidR="00D666F6" w:rsidRPr="003467AF">
        <w:t>0</w:t>
      </w:r>
      <w:r w:rsidR="00657F2E" w:rsidRPr="003467AF">
        <w:t>0</w:t>
      </w:r>
      <w:r w:rsidR="008E1EB3" w:rsidRPr="003467AF">
        <w:t xml:space="preserve"> </w:t>
      </w:r>
      <w:r w:rsidRPr="003467AF">
        <w:t>P</w:t>
      </w:r>
      <w:r w:rsidR="008E1EB3" w:rsidRPr="003467AF">
        <w:t>M</w:t>
      </w:r>
    </w:p>
    <w:p w14:paraId="058620E0" w14:textId="77777777" w:rsidR="002550F1" w:rsidRPr="002D1FD8" w:rsidRDefault="002550F1" w:rsidP="002550F1">
      <w:pPr>
        <w:spacing w:after="0"/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7272"/>
      </w:tblGrid>
      <w:tr w:rsidR="00525C71" w:rsidRPr="002D1FD8" w14:paraId="0384A422" w14:textId="77777777" w:rsidTr="00525C71">
        <w:tc>
          <w:tcPr>
            <w:tcW w:w="2088" w:type="dxa"/>
          </w:tcPr>
          <w:p w14:paraId="76EF2B75" w14:textId="702AEA3E" w:rsidR="00525C71" w:rsidRPr="008A3AAD" w:rsidRDefault="003467AF" w:rsidP="00BF243F">
            <w:pPr>
              <w:spacing w:after="0"/>
              <w:rPr>
                <w:highlight w:val="yellow"/>
              </w:rPr>
            </w:pPr>
            <w:r w:rsidRPr="00522CEE">
              <w:t>4</w:t>
            </w:r>
            <w:r w:rsidR="00657F2E" w:rsidRPr="00522CEE">
              <w:t>:</w:t>
            </w:r>
            <w:r w:rsidR="00A27AFD" w:rsidRPr="00522CEE">
              <w:t>0</w:t>
            </w:r>
            <w:r w:rsidR="00657F2E" w:rsidRPr="00522CEE">
              <w:t>0</w:t>
            </w:r>
            <w:r w:rsidR="00525C71" w:rsidRPr="00522CEE">
              <w:t xml:space="preserve"> – </w:t>
            </w:r>
            <w:r w:rsidRPr="00522CEE">
              <w:t>4</w:t>
            </w:r>
            <w:r w:rsidR="00525C71" w:rsidRPr="00522CEE">
              <w:t>:</w:t>
            </w:r>
            <w:r w:rsidR="00A3736E">
              <w:t>3</w:t>
            </w:r>
            <w:r w:rsidR="0090605B" w:rsidRPr="00522CEE">
              <w:t xml:space="preserve">0 </w:t>
            </w:r>
            <w:r w:rsidRPr="00522CEE">
              <w:t>P</w:t>
            </w:r>
            <w:r w:rsidR="00525C71" w:rsidRPr="00522CEE">
              <w:t>M</w:t>
            </w:r>
          </w:p>
        </w:tc>
        <w:tc>
          <w:tcPr>
            <w:tcW w:w="7272" w:type="dxa"/>
          </w:tcPr>
          <w:p w14:paraId="0963E828" w14:textId="21E178A2" w:rsidR="00525C71" w:rsidRDefault="00A27AFD" w:rsidP="00BF243F">
            <w:pPr>
              <w:spacing w:after="0"/>
              <w:rPr>
                <w:b/>
                <w:bCs/>
              </w:rPr>
            </w:pPr>
            <w:r w:rsidRPr="003467AF">
              <w:rPr>
                <w:b/>
                <w:bCs/>
              </w:rPr>
              <w:t>Welcome</w:t>
            </w:r>
            <w:r w:rsidR="000777E2" w:rsidRPr="003467AF">
              <w:rPr>
                <w:b/>
                <w:bCs/>
              </w:rPr>
              <w:t xml:space="preserve"> and </w:t>
            </w:r>
            <w:r w:rsidR="001641A7">
              <w:rPr>
                <w:b/>
                <w:bCs/>
              </w:rPr>
              <w:t>Project Updates</w:t>
            </w:r>
          </w:p>
          <w:p w14:paraId="674EE4D6" w14:textId="6DF67616" w:rsidR="008A3AAD" w:rsidRDefault="008A3AAD" w:rsidP="008A3AAD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>Review of HPS schedule</w:t>
            </w:r>
            <w:r w:rsidR="001641A7">
              <w:t xml:space="preserve"> &amp; next steps</w:t>
            </w:r>
          </w:p>
          <w:p w14:paraId="231D09E7" w14:textId="4587ECF0" w:rsidR="001641A7" w:rsidRPr="001641A7" w:rsidRDefault="001641A7" w:rsidP="008A3AAD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1641A7">
              <w:t xml:space="preserve">Updates </w:t>
            </w:r>
            <w:r>
              <w:t>from</w:t>
            </w:r>
            <w:r w:rsidRPr="001641A7">
              <w:t xml:space="preserve"> August City Council meeting</w:t>
            </w:r>
          </w:p>
          <w:p w14:paraId="506310B4" w14:textId="5EF4BCA9" w:rsidR="001641A7" w:rsidRPr="001641A7" w:rsidRDefault="008A3AAD" w:rsidP="001641A7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  <w:bCs/>
              </w:rPr>
            </w:pPr>
            <w:r w:rsidRPr="008A3AAD">
              <w:t>Updates from City staff</w:t>
            </w:r>
            <w:r w:rsidR="001641A7">
              <w:t xml:space="preserve"> on September HHSC meeting</w:t>
            </w:r>
          </w:p>
        </w:tc>
      </w:tr>
      <w:tr w:rsidR="001641A7" w:rsidRPr="002D1FD8" w14:paraId="3F3A597B" w14:textId="77777777" w:rsidTr="00A27AFD">
        <w:trPr>
          <w:trHeight w:val="559"/>
        </w:trPr>
        <w:tc>
          <w:tcPr>
            <w:tcW w:w="2088" w:type="dxa"/>
          </w:tcPr>
          <w:p w14:paraId="154F15E5" w14:textId="769DC5E3" w:rsidR="001641A7" w:rsidRPr="00A3736E" w:rsidRDefault="00A3736E" w:rsidP="00657F2E">
            <w:pPr>
              <w:spacing w:after="0"/>
            </w:pPr>
            <w:r w:rsidRPr="00A3736E">
              <w:t>4:30 – 4:50 PM</w:t>
            </w:r>
          </w:p>
        </w:tc>
        <w:tc>
          <w:tcPr>
            <w:tcW w:w="7272" w:type="dxa"/>
          </w:tcPr>
          <w:p w14:paraId="4EED173E" w14:textId="77777777" w:rsidR="001641A7" w:rsidRDefault="001641A7" w:rsidP="00657F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Interviews debrief</w:t>
            </w:r>
          </w:p>
          <w:p w14:paraId="22A46B43" w14:textId="77777777" w:rsidR="001641A7" w:rsidRPr="001641A7" w:rsidRDefault="001641A7" w:rsidP="001641A7">
            <w:pPr>
              <w:pStyle w:val="ListParagraph"/>
              <w:numPr>
                <w:ilvl w:val="0"/>
                <w:numId w:val="35"/>
              </w:numPr>
              <w:spacing w:after="0"/>
            </w:pPr>
            <w:r w:rsidRPr="001641A7">
              <w:t>Developer interviews</w:t>
            </w:r>
          </w:p>
          <w:p w14:paraId="1607AB11" w14:textId="29CCD4CB" w:rsidR="001641A7" w:rsidRPr="001641A7" w:rsidRDefault="001641A7" w:rsidP="001641A7">
            <w:pPr>
              <w:pStyle w:val="ListParagraph"/>
              <w:numPr>
                <w:ilvl w:val="0"/>
                <w:numId w:val="35"/>
              </w:numPr>
              <w:spacing w:after="0"/>
              <w:rPr>
                <w:b/>
                <w:bCs/>
              </w:rPr>
            </w:pPr>
            <w:r w:rsidRPr="001641A7">
              <w:t>Service Provider interviews</w:t>
            </w:r>
          </w:p>
        </w:tc>
      </w:tr>
      <w:tr w:rsidR="00A27AFD" w:rsidRPr="002D1FD8" w14:paraId="6E595595" w14:textId="77777777" w:rsidTr="00A27AFD">
        <w:trPr>
          <w:trHeight w:val="559"/>
        </w:trPr>
        <w:tc>
          <w:tcPr>
            <w:tcW w:w="2088" w:type="dxa"/>
          </w:tcPr>
          <w:p w14:paraId="4ED5570C" w14:textId="79A8F96E" w:rsidR="00A27AFD" w:rsidRPr="00A3736E" w:rsidRDefault="003467AF" w:rsidP="00657F2E">
            <w:pPr>
              <w:spacing w:after="0"/>
            </w:pPr>
            <w:r w:rsidRPr="00A3736E">
              <w:t>4</w:t>
            </w:r>
            <w:r w:rsidR="00A27AFD" w:rsidRPr="00A3736E">
              <w:t>:</w:t>
            </w:r>
            <w:r w:rsidR="00A3736E" w:rsidRPr="00A3736E">
              <w:t>5</w:t>
            </w:r>
            <w:r w:rsidR="00F10FD2" w:rsidRPr="00A3736E">
              <w:t>0</w:t>
            </w:r>
            <w:r w:rsidR="000B06DD" w:rsidRPr="00A3736E">
              <w:t xml:space="preserve"> </w:t>
            </w:r>
            <w:r w:rsidR="00A27AFD" w:rsidRPr="00A3736E">
              <w:t xml:space="preserve">– </w:t>
            </w:r>
            <w:r w:rsidR="00A3736E" w:rsidRPr="00A3736E">
              <w:t>5</w:t>
            </w:r>
            <w:r w:rsidR="0090605B" w:rsidRPr="00A3736E">
              <w:t>:</w:t>
            </w:r>
            <w:r w:rsidR="00A3736E" w:rsidRPr="00A3736E">
              <w:t>5</w:t>
            </w:r>
            <w:r w:rsidR="00F10FD2" w:rsidRPr="00A3736E">
              <w:t>0</w:t>
            </w:r>
            <w:r w:rsidR="00A27AFD" w:rsidRPr="00A3736E">
              <w:t xml:space="preserve"> </w:t>
            </w:r>
            <w:r w:rsidRPr="00A3736E">
              <w:t>P</w:t>
            </w:r>
            <w:r w:rsidR="00A27AFD" w:rsidRPr="00A3736E">
              <w:t>M</w:t>
            </w:r>
          </w:p>
        </w:tc>
        <w:tc>
          <w:tcPr>
            <w:tcW w:w="7272" w:type="dxa"/>
          </w:tcPr>
          <w:p w14:paraId="1E6042B1" w14:textId="13190438" w:rsidR="007654D8" w:rsidRPr="003467AF" w:rsidRDefault="00E5518B" w:rsidP="00657F2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Discussion of</w:t>
            </w:r>
            <w:r w:rsidR="00F10FD2" w:rsidRPr="003467AF">
              <w:rPr>
                <w:b/>
                <w:bCs/>
              </w:rPr>
              <w:t xml:space="preserve"> potential actions</w:t>
            </w:r>
          </w:p>
          <w:p w14:paraId="2507D762" w14:textId="77777777" w:rsidR="00E5518B" w:rsidRPr="00E5518B" w:rsidRDefault="00E5518B" w:rsidP="00E5518B">
            <w:pPr>
              <w:pStyle w:val="ListParagraph"/>
              <w:numPr>
                <w:ilvl w:val="0"/>
                <w:numId w:val="23"/>
              </w:numPr>
            </w:pPr>
            <w:r w:rsidRPr="00E5518B">
              <w:t>Do you have any final questions or comments about the actions?</w:t>
            </w:r>
          </w:p>
          <w:p w14:paraId="6979525B" w14:textId="34456951" w:rsidR="002550F1" w:rsidRPr="003467AF" w:rsidRDefault="00E5518B" w:rsidP="00E5518B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E5518B">
              <w:t>Review priorities for actions from the survey results</w:t>
            </w:r>
          </w:p>
        </w:tc>
      </w:tr>
      <w:tr w:rsidR="00657F2E" w:rsidRPr="00BF243F" w14:paraId="7C7F462F" w14:textId="77777777" w:rsidTr="000F0203">
        <w:trPr>
          <w:trHeight w:val="496"/>
        </w:trPr>
        <w:tc>
          <w:tcPr>
            <w:tcW w:w="2088" w:type="dxa"/>
          </w:tcPr>
          <w:p w14:paraId="12995E8E" w14:textId="23E6CC87" w:rsidR="00657F2E" w:rsidRPr="00A3736E" w:rsidRDefault="00FB648E" w:rsidP="00657F2E">
            <w:pPr>
              <w:spacing w:after="0"/>
            </w:pPr>
            <w:r w:rsidRPr="00A3736E">
              <w:t>5</w:t>
            </w:r>
            <w:r w:rsidR="00657F2E" w:rsidRPr="00A3736E">
              <w:t>:</w:t>
            </w:r>
            <w:r w:rsidR="000F0203" w:rsidRPr="00A3736E">
              <w:t>50</w:t>
            </w:r>
            <w:r w:rsidR="00657F2E" w:rsidRPr="00A3736E">
              <w:t xml:space="preserve"> – </w:t>
            </w:r>
            <w:r w:rsidRPr="00A3736E">
              <w:t>6</w:t>
            </w:r>
            <w:r w:rsidR="00A27AFD" w:rsidRPr="00A3736E">
              <w:t>:</w:t>
            </w:r>
            <w:r w:rsidR="000F0203" w:rsidRPr="00A3736E">
              <w:t>0</w:t>
            </w:r>
            <w:r w:rsidR="0090605B" w:rsidRPr="00A3736E">
              <w:t xml:space="preserve">0 </w:t>
            </w:r>
            <w:r w:rsidR="00270DD6" w:rsidRPr="00A3736E">
              <w:t>P</w:t>
            </w:r>
            <w:r w:rsidR="00657F2E" w:rsidRPr="00A3736E">
              <w:t>M</w:t>
            </w:r>
          </w:p>
        </w:tc>
        <w:tc>
          <w:tcPr>
            <w:tcW w:w="7272" w:type="dxa"/>
          </w:tcPr>
          <w:p w14:paraId="210C6D13" w14:textId="77777777" w:rsidR="00297DED" w:rsidRPr="00270DD6" w:rsidRDefault="000F0203" w:rsidP="000F0203">
            <w:pPr>
              <w:spacing w:after="0"/>
              <w:rPr>
                <w:b/>
                <w:bCs/>
              </w:rPr>
            </w:pPr>
            <w:r w:rsidRPr="00270DD6">
              <w:rPr>
                <w:b/>
                <w:bCs/>
              </w:rPr>
              <w:t>Next Steps</w:t>
            </w:r>
          </w:p>
          <w:p w14:paraId="6995629D" w14:textId="5F58538D" w:rsidR="000B2992" w:rsidRDefault="000B2992" w:rsidP="000B2992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>ECONorthwest will work on preparing the full draft HPS</w:t>
            </w:r>
          </w:p>
          <w:p w14:paraId="799D5C62" w14:textId="3787A36D" w:rsidR="002C1B70" w:rsidRPr="00270DD6" w:rsidRDefault="002C1B70" w:rsidP="002C1B70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270DD6">
              <w:t>Next AC Meeting</w:t>
            </w:r>
            <w:r w:rsidR="00FB648E" w:rsidRPr="00270DD6">
              <w:t xml:space="preserve">: </w:t>
            </w:r>
            <w:r w:rsidR="00E5518B">
              <w:t>1/16</w:t>
            </w:r>
          </w:p>
          <w:p w14:paraId="41E9CEAE" w14:textId="77D73D03" w:rsidR="00E5518B" w:rsidRDefault="00E5518B" w:rsidP="002C1B70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270DD6">
              <w:t xml:space="preserve">Presentation to the </w:t>
            </w:r>
            <w:r w:rsidR="00A3736E">
              <w:t>HHSC</w:t>
            </w:r>
            <w:r w:rsidRPr="00270DD6">
              <w:t xml:space="preserve">: </w:t>
            </w:r>
            <w:r>
              <w:t>2/23</w:t>
            </w:r>
          </w:p>
          <w:p w14:paraId="6977F2F2" w14:textId="490F31A6" w:rsidR="00F10FD2" w:rsidRDefault="00F10FD2" w:rsidP="002C1B70">
            <w:pPr>
              <w:pStyle w:val="ListParagraph"/>
              <w:numPr>
                <w:ilvl w:val="0"/>
                <w:numId w:val="23"/>
              </w:numPr>
              <w:spacing w:after="0"/>
            </w:pPr>
            <w:r w:rsidRPr="00270DD6">
              <w:t>Planning Commission</w:t>
            </w:r>
            <w:r w:rsidR="000B2992">
              <w:t xml:space="preserve"> work session</w:t>
            </w:r>
            <w:r w:rsidRPr="00270DD6">
              <w:t xml:space="preserve">: </w:t>
            </w:r>
            <w:r w:rsidR="00E5518B">
              <w:t>2/28</w:t>
            </w:r>
          </w:p>
          <w:p w14:paraId="20CD3BE3" w14:textId="2527079C" w:rsidR="00F10FD2" w:rsidRPr="00270DD6" w:rsidRDefault="00F10FD2" w:rsidP="00A3736E">
            <w:pPr>
              <w:pStyle w:val="ListParagraph"/>
              <w:spacing w:after="0"/>
            </w:pPr>
          </w:p>
        </w:tc>
      </w:tr>
    </w:tbl>
    <w:p w14:paraId="7E389A37" w14:textId="1228D01F" w:rsidR="000D1F45" w:rsidRDefault="000D1F45" w:rsidP="002C1B70"/>
    <w:sectPr w:rsidR="000D1F45" w:rsidSect="00F27011">
      <w:footerReference w:type="default" r:id="rId8"/>
      <w:pgSz w:w="12240" w:h="15840"/>
      <w:pgMar w:top="1440" w:right="1440" w:bottom="1440" w:left="1440" w:header="864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7C5B" w14:textId="77777777" w:rsidR="008C1B87" w:rsidRDefault="008C1B87" w:rsidP="00BF45CE">
      <w:pPr>
        <w:spacing w:after="0"/>
      </w:pPr>
      <w:r>
        <w:separator/>
      </w:r>
    </w:p>
  </w:endnote>
  <w:endnote w:type="continuationSeparator" w:id="0">
    <w:p w14:paraId="4F688D04" w14:textId="77777777" w:rsidR="008C1B87" w:rsidRDefault="008C1B87" w:rsidP="00BF4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C20B" w14:textId="77777777" w:rsidR="00675339" w:rsidRDefault="00AB41AF" w:rsidP="00AB41AF">
    <w:pPr>
      <w:pStyle w:val="Footer"/>
    </w:pPr>
    <w:r>
      <w:rPr>
        <w:rFonts w:ascii="Franklin Gothic Book" w:hAnsi="Franklin Gothic Book"/>
        <w:color w:val="A92927"/>
        <w:sz w:val="18"/>
        <w:szCs w:val="18"/>
      </w:rPr>
      <w:t>E</w:t>
    </w:r>
    <w:r w:rsidRPr="00716153">
      <w:rPr>
        <w:rFonts w:ascii="Franklin Gothic Book" w:hAnsi="Franklin Gothic Book"/>
        <w:color w:val="A92927"/>
        <w:sz w:val="18"/>
        <w:szCs w:val="18"/>
      </w:rPr>
      <w:t>CON</w:t>
    </w:r>
    <w:r w:rsidRPr="00A54A72">
      <w:rPr>
        <w:rFonts w:ascii="Franklin Gothic Book" w:hAnsi="Franklin Gothic Book"/>
        <w:sz w:val="18"/>
        <w:szCs w:val="18"/>
      </w:rPr>
      <w:t>orthwest</w:t>
    </w:r>
    <w:r>
      <w:rPr>
        <w:rFonts w:ascii="Franklin Gothic Book" w:hAnsi="Franklin Gothic Book"/>
        <w:sz w:val="18"/>
        <w:szCs w:val="18"/>
      </w:rPr>
      <w:tab/>
    </w:r>
    <w:r>
      <w:rPr>
        <w:rFonts w:ascii="Franklin Gothic Book" w:hAnsi="Franklin Gothic Book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E6BC" w14:textId="77777777" w:rsidR="008C1B87" w:rsidRDefault="008C1B87" w:rsidP="00BF45CE">
      <w:pPr>
        <w:spacing w:after="0"/>
      </w:pPr>
      <w:r>
        <w:separator/>
      </w:r>
    </w:p>
  </w:footnote>
  <w:footnote w:type="continuationSeparator" w:id="0">
    <w:p w14:paraId="47ED6795" w14:textId="77777777" w:rsidR="008C1B87" w:rsidRDefault="008C1B87" w:rsidP="00BF45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9C9F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0C7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B4A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38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2C58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4A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007A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38CC82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478A94"/>
      </w:rPr>
    </w:lvl>
  </w:abstractNum>
  <w:abstractNum w:abstractNumId="8" w15:restartNumberingAfterBreak="0">
    <w:nsid w:val="FFFFFF88"/>
    <w:multiLevelType w:val="singleLevel"/>
    <w:tmpl w:val="EB32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F01A9A"/>
    <w:lvl w:ilvl="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2D4778"/>
      </w:rPr>
    </w:lvl>
  </w:abstractNum>
  <w:abstractNum w:abstractNumId="10" w15:restartNumberingAfterBreak="0">
    <w:nsid w:val="01B4006D"/>
    <w:multiLevelType w:val="hybridMultilevel"/>
    <w:tmpl w:val="23666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5433"/>
    <w:multiLevelType w:val="multilevel"/>
    <w:tmpl w:val="EBD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BA3260"/>
    <w:multiLevelType w:val="hybridMultilevel"/>
    <w:tmpl w:val="07A6A6EA"/>
    <w:lvl w:ilvl="0" w:tplc="4D18EA1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color w:val="2D477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572A7E"/>
    <w:multiLevelType w:val="multilevel"/>
    <w:tmpl w:val="EBB06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27E53"/>
    <w:multiLevelType w:val="hybridMultilevel"/>
    <w:tmpl w:val="10D28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2348A"/>
    <w:multiLevelType w:val="hybridMultilevel"/>
    <w:tmpl w:val="C50E5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D448A"/>
    <w:multiLevelType w:val="multilevel"/>
    <w:tmpl w:val="2B0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13134"/>
    <w:multiLevelType w:val="multilevel"/>
    <w:tmpl w:val="D004D3D4"/>
    <w:numStyleLink w:val="2020-list"/>
  </w:abstractNum>
  <w:abstractNum w:abstractNumId="18" w15:restartNumberingAfterBreak="0">
    <w:nsid w:val="3B66763A"/>
    <w:multiLevelType w:val="multilevel"/>
    <w:tmpl w:val="E0FE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D95116"/>
    <w:multiLevelType w:val="hybridMultilevel"/>
    <w:tmpl w:val="EBB06E8C"/>
    <w:lvl w:ilvl="0" w:tplc="1C60E0E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30D01"/>
    <w:multiLevelType w:val="hybridMultilevel"/>
    <w:tmpl w:val="3864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E05D7"/>
    <w:multiLevelType w:val="hybridMultilevel"/>
    <w:tmpl w:val="6EDA3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E6CB7"/>
    <w:multiLevelType w:val="hybridMultilevel"/>
    <w:tmpl w:val="E85CA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B3047"/>
    <w:multiLevelType w:val="multilevel"/>
    <w:tmpl w:val="AE0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F206EB"/>
    <w:multiLevelType w:val="multilevel"/>
    <w:tmpl w:val="A51A77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06442"/>
    <w:multiLevelType w:val="hybridMultilevel"/>
    <w:tmpl w:val="CBB0C844"/>
    <w:lvl w:ilvl="0" w:tplc="631220A6">
      <w:start w:val="1"/>
      <w:numFmt w:val="decimal"/>
      <w:pStyle w:val="ListNumber2"/>
      <w:lvlText w:val="%1."/>
      <w:lvlJc w:val="left"/>
      <w:pPr>
        <w:ind w:left="1440" w:hanging="360"/>
      </w:pPr>
      <w:rPr>
        <w:rFonts w:hint="default"/>
        <w:color w:val="478A9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6954AB"/>
    <w:multiLevelType w:val="hybridMultilevel"/>
    <w:tmpl w:val="DFEE4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E4999"/>
    <w:multiLevelType w:val="multilevel"/>
    <w:tmpl w:val="07DCF3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DC2168"/>
    <w:multiLevelType w:val="hybridMultilevel"/>
    <w:tmpl w:val="81F63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17167"/>
    <w:multiLevelType w:val="multilevel"/>
    <w:tmpl w:val="8E1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C6BC8"/>
    <w:multiLevelType w:val="hybridMultilevel"/>
    <w:tmpl w:val="A89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B0CB4"/>
    <w:multiLevelType w:val="multilevel"/>
    <w:tmpl w:val="D004D3D4"/>
    <w:styleLink w:val="2020-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B4F8B" w:themeColor="text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EABBE" w:themeColor="accent1"/>
        <w:sz w:val="16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"/>
      <w:lvlJc w:val="left"/>
      <w:pPr>
        <w:tabs>
          <w:tab w:val="num" w:pos="2520"/>
        </w:tabs>
        <w:ind w:left="180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  <w:color w:val="2B4F8B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B815066"/>
    <w:multiLevelType w:val="hybridMultilevel"/>
    <w:tmpl w:val="5D145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163095">
    <w:abstractNumId w:val="0"/>
  </w:num>
  <w:num w:numId="2" w16cid:durableId="1673338300">
    <w:abstractNumId w:val="1"/>
  </w:num>
  <w:num w:numId="3" w16cid:durableId="872573695">
    <w:abstractNumId w:val="2"/>
  </w:num>
  <w:num w:numId="4" w16cid:durableId="1311594410">
    <w:abstractNumId w:val="3"/>
  </w:num>
  <w:num w:numId="5" w16cid:durableId="46535345">
    <w:abstractNumId w:val="8"/>
  </w:num>
  <w:num w:numId="6" w16cid:durableId="1156803861">
    <w:abstractNumId w:val="4"/>
  </w:num>
  <w:num w:numId="7" w16cid:durableId="2118676687">
    <w:abstractNumId w:val="5"/>
  </w:num>
  <w:num w:numId="8" w16cid:durableId="603420944">
    <w:abstractNumId w:val="6"/>
  </w:num>
  <w:num w:numId="9" w16cid:durableId="1796635641">
    <w:abstractNumId w:val="7"/>
  </w:num>
  <w:num w:numId="10" w16cid:durableId="756363853">
    <w:abstractNumId w:val="9"/>
  </w:num>
  <w:num w:numId="11" w16cid:durableId="1278102496">
    <w:abstractNumId w:val="9"/>
  </w:num>
  <w:num w:numId="12" w16cid:durableId="1826823889">
    <w:abstractNumId w:val="7"/>
  </w:num>
  <w:num w:numId="13" w16cid:durableId="1514145632">
    <w:abstractNumId w:val="19"/>
  </w:num>
  <w:num w:numId="14" w16cid:durableId="729111761">
    <w:abstractNumId w:val="13"/>
  </w:num>
  <w:num w:numId="15" w16cid:durableId="454105359">
    <w:abstractNumId w:val="12"/>
  </w:num>
  <w:num w:numId="16" w16cid:durableId="1229919423">
    <w:abstractNumId w:val="25"/>
  </w:num>
  <w:num w:numId="17" w16cid:durableId="1813906985">
    <w:abstractNumId w:val="24"/>
  </w:num>
  <w:num w:numId="18" w16cid:durableId="1609697909">
    <w:abstractNumId w:val="27"/>
  </w:num>
  <w:num w:numId="19" w16cid:durableId="876507765">
    <w:abstractNumId w:val="14"/>
  </w:num>
  <w:num w:numId="20" w16cid:durableId="984970305">
    <w:abstractNumId w:val="28"/>
  </w:num>
  <w:num w:numId="21" w16cid:durableId="2084794213">
    <w:abstractNumId w:val="21"/>
  </w:num>
  <w:num w:numId="22" w16cid:durableId="1008022637">
    <w:abstractNumId w:val="30"/>
  </w:num>
  <w:num w:numId="23" w16cid:durableId="2074766217">
    <w:abstractNumId w:val="10"/>
  </w:num>
  <w:num w:numId="24" w16cid:durableId="1125201484">
    <w:abstractNumId w:val="22"/>
  </w:num>
  <w:num w:numId="25" w16cid:durableId="278610288">
    <w:abstractNumId w:val="26"/>
  </w:num>
  <w:num w:numId="26" w16cid:durableId="801113166">
    <w:abstractNumId w:val="15"/>
  </w:num>
  <w:num w:numId="27" w16cid:durableId="895045625">
    <w:abstractNumId w:val="32"/>
  </w:num>
  <w:num w:numId="28" w16cid:durableId="408113646">
    <w:abstractNumId w:val="11"/>
  </w:num>
  <w:num w:numId="29" w16cid:durableId="1440494419">
    <w:abstractNumId w:val="16"/>
  </w:num>
  <w:num w:numId="30" w16cid:durableId="691687948">
    <w:abstractNumId w:val="29"/>
  </w:num>
  <w:num w:numId="31" w16cid:durableId="54282782">
    <w:abstractNumId w:val="23"/>
  </w:num>
  <w:num w:numId="32" w16cid:durableId="304894443">
    <w:abstractNumId w:val="18"/>
  </w:num>
  <w:num w:numId="33" w16cid:durableId="95904636">
    <w:abstractNumId w:val="31"/>
  </w:num>
  <w:num w:numId="34" w16cid:durableId="1511214193">
    <w:abstractNumId w:val="17"/>
  </w:num>
  <w:num w:numId="35" w16cid:durableId="3539231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46"/>
    <w:rsid w:val="00016362"/>
    <w:rsid w:val="000407A3"/>
    <w:rsid w:val="00074DB5"/>
    <w:rsid w:val="000777E2"/>
    <w:rsid w:val="000B06DD"/>
    <w:rsid w:val="000B2992"/>
    <w:rsid w:val="000D1F45"/>
    <w:rsid w:val="000F0203"/>
    <w:rsid w:val="000F5BB7"/>
    <w:rsid w:val="00161005"/>
    <w:rsid w:val="001641A7"/>
    <w:rsid w:val="001F41AA"/>
    <w:rsid w:val="002269C8"/>
    <w:rsid w:val="00244634"/>
    <w:rsid w:val="002550F1"/>
    <w:rsid w:val="00270DD6"/>
    <w:rsid w:val="00297DED"/>
    <w:rsid w:val="002C1B70"/>
    <w:rsid w:val="002D0E9F"/>
    <w:rsid w:val="002D1FD8"/>
    <w:rsid w:val="00324E2A"/>
    <w:rsid w:val="003467AF"/>
    <w:rsid w:val="00352FF5"/>
    <w:rsid w:val="003553C5"/>
    <w:rsid w:val="00375268"/>
    <w:rsid w:val="003D79CA"/>
    <w:rsid w:val="00407848"/>
    <w:rsid w:val="00417950"/>
    <w:rsid w:val="00461BD4"/>
    <w:rsid w:val="004E418F"/>
    <w:rsid w:val="004F7F46"/>
    <w:rsid w:val="00522CEE"/>
    <w:rsid w:val="00525C71"/>
    <w:rsid w:val="00545F9E"/>
    <w:rsid w:val="00574CB3"/>
    <w:rsid w:val="0058326A"/>
    <w:rsid w:val="005D4F24"/>
    <w:rsid w:val="005D6EF0"/>
    <w:rsid w:val="006210E1"/>
    <w:rsid w:val="0065337E"/>
    <w:rsid w:val="00657F2E"/>
    <w:rsid w:val="00675339"/>
    <w:rsid w:val="006769B7"/>
    <w:rsid w:val="006A63C9"/>
    <w:rsid w:val="00754E31"/>
    <w:rsid w:val="007654D8"/>
    <w:rsid w:val="007C0B3F"/>
    <w:rsid w:val="00826022"/>
    <w:rsid w:val="00852657"/>
    <w:rsid w:val="008A3AAD"/>
    <w:rsid w:val="008C1B87"/>
    <w:rsid w:val="008E1EB3"/>
    <w:rsid w:val="008E50FB"/>
    <w:rsid w:val="008F4910"/>
    <w:rsid w:val="008F6DC8"/>
    <w:rsid w:val="0090605B"/>
    <w:rsid w:val="009544EF"/>
    <w:rsid w:val="00992300"/>
    <w:rsid w:val="009A2056"/>
    <w:rsid w:val="009E03AD"/>
    <w:rsid w:val="00A102AF"/>
    <w:rsid w:val="00A27AFD"/>
    <w:rsid w:val="00A35738"/>
    <w:rsid w:val="00A3736E"/>
    <w:rsid w:val="00A41A71"/>
    <w:rsid w:val="00A46464"/>
    <w:rsid w:val="00A47F41"/>
    <w:rsid w:val="00AB41AF"/>
    <w:rsid w:val="00B36E3C"/>
    <w:rsid w:val="00B61240"/>
    <w:rsid w:val="00BF243F"/>
    <w:rsid w:val="00BF45CE"/>
    <w:rsid w:val="00C12E87"/>
    <w:rsid w:val="00CC219D"/>
    <w:rsid w:val="00D3411D"/>
    <w:rsid w:val="00D666F6"/>
    <w:rsid w:val="00D74A1E"/>
    <w:rsid w:val="00DE2768"/>
    <w:rsid w:val="00E51E7C"/>
    <w:rsid w:val="00E5518B"/>
    <w:rsid w:val="00E574E5"/>
    <w:rsid w:val="00ED5DF7"/>
    <w:rsid w:val="00EE2BAB"/>
    <w:rsid w:val="00F10FD2"/>
    <w:rsid w:val="00F232B2"/>
    <w:rsid w:val="00F27011"/>
    <w:rsid w:val="00F87705"/>
    <w:rsid w:val="00FB648E"/>
    <w:rsid w:val="00FC1211"/>
    <w:rsid w:val="00FC59B8"/>
    <w:rsid w:val="00FD21E4"/>
    <w:rsid w:val="00FD28D7"/>
    <w:rsid w:val="00FD7020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91B7"/>
  <w15:chartTrackingRefBased/>
  <w15:docId w15:val="{62387C07-06A4-E444-82AB-BA89E6EB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056"/>
    <w:pPr>
      <w:spacing w:after="240"/>
    </w:pPr>
    <w:rPr>
      <w:rFonts w:ascii="Palatino Linotype" w:hAnsi="Palatino Linotype" w:cs="Times New Roman (Body CS)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3AD"/>
    <w:pPr>
      <w:keepNext/>
      <w:keepLines/>
      <w:numPr>
        <w:numId w:val="13"/>
      </w:numPr>
      <w:pBdr>
        <w:bottom w:val="single" w:sz="12" w:space="1" w:color="2D4778"/>
      </w:pBdr>
      <w:spacing w:before="240" w:after="360"/>
      <w:ind w:hanging="720"/>
      <w:outlineLvl w:val="0"/>
    </w:pPr>
    <w:rPr>
      <w:rFonts w:ascii="Trebuchet MS" w:eastAsiaTheme="majorEastAsia" w:hAnsi="Trebuchet MS" w:cstheme="majorBidi"/>
      <w:color w:val="2D4778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A2056"/>
    <w:pPr>
      <w:numPr>
        <w:numId w:val="0"/>
      </w:numPr>
      <w:pBdr>
        <w:bottom w:val="none" w:sz="0" w:space="0" w:color="auto"/>
      </w:pBdr>
      <w:spacing w:before="100" w:beforeAutospacing="1" w:after="240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056"/>
    <w:pPr>
      <w:spacing w:before="120" w:beforeAutospacing="0"/>
      <w:outlineLvl w:val="2"/>
    </w:pPr>
    <w:rPr>
      <w:color w:val="478A94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E03AD"/>
    <w:pPr>
      <w:outlineLvl w:val="3"/>
    </w:pPr>
    <w:rPr>
      <w:i/>
      <w:iCs/>
      <w:color w:val="2626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qFormat/>
    <w:rsid w:val="006769B7"/>
    <w:pPr>
      <w:keepNext/>
      <w:keepLines/>
      <w:pBdr>
        <w:bottom w:val="single" w:sz="12" w:space="1" w:color="2D4778"/>
      </w:pBdr>
      <w:spacing w:before="240" w:after="360"/>
    </w:pPr>
    <w:rPr>
      <w:rFonts w:ascii="Trebuchet MS" w:hAnsi="Trebuchet MS"/>
      <w:color w:val="2D4778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E03AD"/>
    <w:rPr>
      <w:rFonts w:ascii="Trebuchet MS" w:eastAsiaTheme="majorEastAsia" w:hAnsi="Trebuchet MS" w:cstheme="majorBidi"/>
      <w:color w:val="2D4778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2056"/>
    <w:rPr>
      <w:rFonts w:ascii="Trebuchet MS" w:eastAsiaTheme="majorEastAsia" w:hAnsi="Trebuchet MS" w:cstheme="majorBidi"/>
      <w:color w:val="2D477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2056"/>
    <w:rPr>
      <w:rFonts w:ascii="Trebuchet MS" w:eastAsiaTheme="majorEastAsia" w:hAnsi="Trebuchet MS" w:cstheme="majorBidi"/>
      <w:color w:val="478A94"/>
      <w:sz w:val="28"/>
      <w:szCs w:val="26"/>
    </w:rPr>
  </w:style>
  <w:style w:type="paragraph" w:styleId="ListBullet">
    <w:name w:val="List Bullet"/>
    <w:basedOn w:val="Normal"/>
    <w:unhideWhenUsed/>
    <w:qFormat/>
    <w:rsid w:val="003D79CA"/>
    <w:pPr>
      <w:numPr>
        <w:numId w:val="11"/>
      </w:numPr>
      <w:snapToGrid w:val="0"/>
    </w:pPr>
  </w:style>
  <w:style w:type="paragraph" w:styleId="ListBullet2">
    <w:name w:val="List Bullet 2"/>
    <w:basedOn w:val="ListBullet"/>
    <w:unhideWhenUsed/>
    <w:qFormat/>
    <w:rsid w:val="003D79CA"/>
    <w:pPr>
      <w:numPr>
        <w:numId w:val="12"/>
      </w:numPr>
      <w:ind w:left="1080"/>
    </w:pPr>
  </w:style>
  <w:style w:type="paragraph" w:styleId="Caption">
    <w:name w:val="caption"/>
    <w:basedOn w:val="Normal"/>
    <w:next w:val="Source"/>
    <w:uiPriority w:val="35"/>
    <w:unhideWhenUsed/>
    <w:qFormat/>
    <w:rsid w:val="00F27011"/>
    <w:pPr>
      <w:keepNext/>
      <w:spacing w:after="0"/>
    </w:pPr>
    <w:rPr>
      <w:rFonts w:ascii="Franklin Gothic Medium" w:hAnsi="Franklin Gothic Medium"/>
      <w:iCs/>
      <w:szCs w:val="18"/>
    </w:rPr>
  </w:style>
  <w:style w:type="paragraph" w:customStyle="1" w:styleId="Source">
    <w:name w:val="Source"/>
    <w:basedOn w:val="Normal"/>
    <w:next w:val="Normal"/>
    <w:qFormat/>
    <w:rsid w:val="00F27011"/>
    <w:pPr>
      <w:keepNext/>
      <w:spacing w:after="0"/>
    </w:pPr>
    <w:rPr>
      <w:rFonts w:ascii="Franklin Gothic Medium" w:hAnsi="Franklin Gothic Medium"/>
      <w:color w:val="40404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9B7"/>
    <w:pPr>
      <w:spacing w:after="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9B7"/>
    <w:rPr>
      <w:rFonts w:ascii="Palatino Linotype" w:hAnsi="Palatino Linotype" w:cs="Times New Roman (Body CS)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9B7"/>
    <w:rPr>
      <w:vertAlign w:val="superscript"/>
    </w:rPr>
  </w:style>
  <w:style w:type="table" w:styleId="TableGrid">
    <w:name w:val="Table Grid"/>
    <w:basedOn w:val="TableNormal"/>
    <w:uiPriority w:val="39"/>
    <w:rsid w:val="0067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6769B7"/>
    <w:pPr>
      <w:spacing w:after="0"/>
      <w:jc w:val="center"/>
    </w:pPr>
    <w:rPr>
      <w:rFonts w:ascii="Franklin Gothic Book" w:hAnsi="Franklin Gothic Book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B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B7"/>
    <w:rPr>
      <w:rFonts w:ascii="Times New Roman" w:hAnsi="Times New Roman" w:cs="Times New Roman"/>
      <w:sz w:val="18"/>
      <w:szCs w:val="18"/>
    </w:rPr>
  </w:style>
  <w:style w:type="paragraph" w:customStyle="1" w:styleId="TableText">
    <w:name w:val="Table Text"/>
    <w:basedOn w:val="Normal"/>
    <w:qFormat/>
    <w:rsid w:val="006769B7"/>
    <w:pPr>
      <w:spacing w:after="0"/>
    </w:pPr>
    <w:rPr>
      <w:rFonts w:ascii="Franklin Gothic Book" w:hAnsi="Franklin Gothic Book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769B7"/>
    <w:pPr>
      <w:keepNext/>
      <w:keepLines/>
      <w:pBdr>
        <w:top w:val="single" w:sz="12" w:space="1" w:color="2D4778"/>
      </w:pBdr>
      <w:spacing w:after="0"/>
      <w:contextualSpacing/>
      <w:jc w:val="right"/>
    </w:pPr>
    <w:rPr>
      <w:rFonts w:ascii="Trebuchet MS" w:eastAsiaTheme="majorEastAsia" w:hAnsi="Trebuchet MS" w:cstheme="majorBidi"/>
      <w:b/>
      <w:color w:val="2D4778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9B7"/>
    <w:rPr>
      <w:rFonts w:ascii="Trebuchet MS" w:eastAsiaTheme="majorEastAsia" w:hAnsi="Trebuchet MS" w:cstheme="majorBidi"/>
      <w:b/>
      <w:color w:val="2D4778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9B7"/>
    <w:pPr>
      <w:keepLines/>
      <w:numPr>
        <w:ilvl w:val="1"/>
      </w:numPr>
      <w:pBdr>
        <w:bottom w:val="single" w:sz="12" w:space="1" w:color="2D4778"/>
      </w:pBdr>
      <w:spacing w:after="0"/>
      <w:jc w:val="right"/>
    </w:pPr>
    <w:rPr>
      <w:rFonts w:ascii="Trebuchet MS" w:eastAsiaTheme="minorEastAsia" w:hAnsi="Trebuchet MS" w:cstheme="minorBidi"/>
      <w:color w:val="2D4778"/>
      <w:spacing w:val="15"/>
      <w:sz w:val="6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769B7"/>
    <w:rPr>
      <w:rFonts w:ascii="Trebuchet MS" w:eastAsiaTheme="minorEastAsia" w:hAnsi="Trebuchet MS"/>
      <w:color w:val="2D4778"/>
      <w:spacing w:val="15"/>
      <w:sz w:val="64"/>
      <w:szCs w:val="22"/>
    </w:rPr>
  </w:style>
  <w:style w:type="paragraph" w:customStyle="1" w:styleId="CoverText1">
    <w:name w:val="Cover Text 1"/>
    <w:basedOn w:val="Normal"/>
    <w:qFormat/>
    <w:rsid w:val="006769B7"/>
    <w:pPr>
      <w:spacing w:after="360"/>
      <w:jc w:val="right"/>
    </w:pPr>
    <w:rPr>
      <w:rFonts w:ascii="Trebuchet MS" w:hAnsi="Trebuchet MS"/>
      <w:color w:val="2D4778"/>
      <w:sz w:val="28"/>
    </w:rPr>
  </w:style>
  <w:style w:type="paragraph" w:customStyle="1" w:styleId="CoverText2">
    <w:name w:val="Cover Text 2"/>
    <w:basedOn w:val="CoverText1"/>
    <w:next w:val="CoverText1"/>
    <w:qFormat/>
    <w:rsid w:val="006769B7"/>
    <w:rPr>
      <w:sz w:val="24"/>
    </w:rPr>
  </w:style>
  <w:style w:type="paragraph" w:customStyle="1" w:styleId="CoverText3">
    <w:name w:val="Cover Text 3"/>
    <w:basedOn w:val="CoverText2"/>
    <w:next w:val="Normal"/>
    <w:qFormat/>
    <w:rsid w:val="006769B7"/>
    <w:pPr>
      <w:spacing w:after="0"/>
    </w:pPr>
    <w:rPr>
      <w:sz w:val="21"/>
    </w:rPr>
  </w:style>
  <w:style w:type="paragraph" w:customStyle="1" w:styleId="IntentionallyBlank">
    <w:name w:val="Intentionally Blank"/>
    <w:basedOn w:val="Normal"/>
    <w:next w:val="Normal"/>
    <w:qFormat/>
    <w:rsid w:val="006769B7"/>
    <w:pPr>
      <w:jc w:val="center"/>
    </w:pPr>
    <w:rPr>
      <w:rFonts w:ascii="Trebuchet MS" w:hAnsi="Trebuchet MS"/>
    </w:rPr>
  </w:style>
  <w:style w:type="paragraph" w:styleId="TOCHeading">
    <w:name w:val="TOC Heading"/>
    <w:basedOn w:val="Heading1"/>
    <w:next w:val="Normal"/>
    <w:uiPriority w:val="39"/>
    <w:unhideWhenUsed/>
    <w:qFormat/>
    <w:rsid w:val="006769B7"/>
    <w:pPr>
      <w:spacing w:after="240"/>
      <w:jc w:val="center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7011"/>
    <w:pPr>
      <w:tabs>
        <w:tab w:val="left" w:pos="432"/>
        <w:tab w:val="right" w:leader="dot" w:pos="9350"/>
      </w:tabs>
      <w:spacing w:before="180" w:after="6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A2056"/>
    <w:pPr>
      <w:spacing w:after="0"/>
      <w:ind w:left="432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A2056"/>
    <w:pPr>
      <w:spacing w:after="0"/>
      <w:ind w:left="7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769B7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769B7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769B7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769B7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769B7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769B7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9B7"/>
    <w:rPr>
      <w:color w:val="0DAE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9B7"/>
    <w:pPr>
      <w:tabs>
        <w:tab w:val="center" w:pos="4680"/>
        <w:tab w:val="right" w:pos="9360"/>
      </w:tabs>
      <w:spacing w:after="0"/>
    </w:pPr>
    <w:rPr>
      <w:rFonts w:ascii="Franklin Gothic Book" w:hAnsi="Franklin Gothic Book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769B7"/>
    <w:rPr>
      <w:rFonts w:ascii="Franklin Gothic Book" w:hAnsi="Franklin Gothic Book" w:cs="Times New Roman (Body CS)"/>
      <w:sz w:val="18"/>
    </w:rPr>
  </w:style>
  <w:style w:type="paragraph" w:styleId="Footer">
    <w:name w:val="footer"/>
    <w:basedOn w:val="Normal"/>
    <w:link w:val="FooterChar"/>
    <w:uiPriority w:val="99"/>
    <w:unhideWhenUsed/>
    <w:rsid w:val="006769B7"/>
    <w:pPr>
      <w:pBdr>
        <w:top w:val="single" w:sz="8" w:space="1" w:color="2D4778"/>
      </w:pBdr>
      <w:tabs>
        <w:tab w:val="center" w:pos="4680"/>
        <w:tab w:val="right" w:pos="9360"/>
      </w:tabs>
      <w:spacing w:after="0"/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6769B7"/>
    <w:rPr>
      <w:rFonts w:ascii="Trebuchet MS" w:hAnsi="Trebuchet MS" w:cs="Times New Roman (Body CS)"/>
      <w:sz w:val="22"/>
    </w:rPr>
  </w:style>
  <w:style w:type="character" w:styleId="PageNumber">
    <w:name w:val="page number"/>
    <w:basedOn w:val="DefaultParagraphFont"/>
    <w:uiPriority w:val="99"/>
    <w:unhideWhenUsed/>
    <w:rsid w:val="006769B7"/>
    <w:rPr>
      <w:rFonts w:ascii="Franklin Gothic Book" w:hAnsi="Franklin Gothic Book"/>
      <w:sz w:val="18"/>
      <w:bdr w:val="none" w:sz="0" w:space="0" w:color="auto"/>
    </w:rPr>
  </w:style>
  <w:style w:type="paragraph" w:styleId="CommentText">
    <w:name w:val="annotation text"/>
    <w:basedOn w:val="Normal"/>
    <w:link w:val="CommentTextChar"/>
    <w:uiPriority w:val="99"/>
    <w:unhideWhenUsed/>
    <w:rsid w:val="00FF6A8F"/>
    <w:pPr>
      <w:ind w:left="72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A8F"/>
    <w:rPr>
      <w:rFonts w:ascii="Palatino Linotype" w:hAnsi="Palatino Linotype" w:cs="Times New Roman (Body CS)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E03AD"/>
    <w:rPr>
      <w:rFonts w:ascii="Trebuchet MS" w:eastAsiaTheme="majorEastAsia" w:hAnsi="Trebuchet MS" w:cstheme="majorBidi"/>
      <w:i/>
      <w:iCs/>
      <w:color w:val="262626"/>
      <w:szCs w:val="26"/>
    </w:rPr>
  </w:style>
  <w:style w:type="paragraph" w:styleId="ListNumber">
    <w:name w:val="List Number"/>
    <w:basedOn w:val="ListBullet"/>
    <w:uiPriority w:val="99"/>
    <w:unhideWhenUsed/>
    <w:rsid w:val="00EE2BAB"/>
    <w:pPr>
      <w:numPr>
        <w:numId w:val="15"/>
      </w:numPr>
    </w:pPr>
  </w:style>
  <w:style w:type="paragraph" w:styleId="ListNumber2">
    <w:name w:val="List Number 2"/>
    <w:basedOn w:val="ListNumber"/>
    <w:uiPriority w:val="99"/>
    <w:unhideWhenUsed/>
    <w:rsid w:val="00EE2BAB"/>
    <w:pPr>
      <w:numPr>
        <w:numId w:val="16"/>
      </w:numPr>
    </w:pPr>
  </w:style>
  <w:style w:type="paragraph" w:customStyle="1" w:styleId="Notes">
    <w:name w:val="Notes"/>
    <w:basedOn w:val="Source"/>
    <w:next w:val="Normal"/>
    <w:qFormat/>
    <w:rsid w:val="00F27011"/>
    <w:pPr>
      <w:keepNext w:val="0"/>
      <w:spacing w:after="240"/>
    </w:pPr>
  </w:style>
  <w:style w:type="paragraph" w:customStyle="1" w:styleId="ECOComment">
    <w:name w:val="ECO Comment"/>
    <w:basedOn w:val="Normal"/>
    <w:next w:val="Normal"/>
    <w:qFormat/>
    <w:rsid w:val="00FF6A8F"/>
    <w:pPr>
      <w:pBdr>
        <w:top w:val="single" w:sz="8" w:space="1" w:color="auto"/>
        <w:bottom w:val="single" w:sz="8" w:space="1" w:color="auto"/>
      </w:pBdr>
      <w:shd w:val="clear" w:color="auto" w:fill="D1D1D1" w:themeFill="background2"/>
      <w:ind w:left="720"/>
    </w:pPr>
    <w:rPr>
      <w:rFonts w:ascii="Franklin Gothic Book" w:hAnsi="Franklin Gothic Book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6A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A8F"/>
    <w:pPr>
      <w:ind w:left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A8F"/>
    <w:rPr>
      <w:rFonts w:ascii="Palatino Linotype" w:hAnsi="Palatino Linotype" w:cs="Times New Roman (Body CS)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1EB3"/>
    <w:pPr>
      <w:ind w:left="720"/>
      <w:contextualSpacing/>
    </w:pPr>
  </w:style>
  <w:style w:type="paragraph" w:styleId="Revision">
    <w:name w:val="Revision"/>
    <w:hidden/>
    <w:uiPriority w:val="99"/>
    <w:semiHidden/>
    <w:rsid w:val="000777E2"/>
    <w:rPr>
      <w:rFonts w:ascii="Palatino Linotype" w:hAnsi="Palatino Linotype" w:cs="Times New Roman (Body CS)"/>
      <w:sz w:val="22"/>
    </w:rPr>
  </w:style>
  <w:style w:type="numbering" w:customStyle="1" w:styleId="2020-list">
    <w:name w:val="2020-list"/>
    <w:basedOn w:val="NoList"/>
    <w:uiPriority w:val="99"/>
    <w:rsid w:val="00FB648E"/>
    <w:pPr>
      <w:numPr>
        <w:numId w:val="33"/>
      </w:numPr>
    </w:pPr>
  </w:style>
  <w:style w:type="paragraph" w:styleId="ListBullet3">
    <w:name w:val="List Bullet 3"/>
    <w:basedOn w:val="ListBullet"/>
    <w:unhideWhenUsed/>
    <w:rsid w:val="00FB648E"/>
    <w:pPr>
      <w:numPr>
        <w:numId w:val="0"/>
      </w:numPr>
      <w:spacing w:after="120"/>
      <w:ind w:left="1440" w:hanging="360"/>
    </w:pPr>
  </w:style>
  <w:style w:type="paragraph" w:styleId="ListBullet4">
    <w:name w:val="List Bullet 4"/>
    <w:basedOn w:val="Normal"/>
    <w:uiPriority w:val="99"/>
    <w:unhideWhenUsed/>
    <w:rsid w:val="00FB648E"/>
    <w:pPr>
      <w:tabs>
        <w:tab w:val="num" w:pos="2520"/>
      </w:tabs>
      <w:ind w:left="180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B648E"/>
    <w:pPr>
      <w:tabs>
        <w:tab w:val="num" w:pos="360"/>
      </w:tabs>
      <w:ind w:left="180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bonte/Dropbox%20(ECONW)/Templates/Agenda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8B27D30F48D449C5B0EA63508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8916-F68D-7540-94DB-20EA35E6FEDA}"/>
      </w:docPartPr>
      <w:docPartBody>
        <w:p w:rsidR="009410C1" w:rsidRDefault="00775695">
          <w:pPr>
            <w:pStyle w:val="A088B27D30F48D449C5B0EA63508627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95"/>
    <w:rsid w:val="000F5A03"/>
    <w:rsid w:val="002F28A0"/>
    <w:rsid w:val="00336915"/>
    <w:rsid w:val="00407291"/>
    <w:rsid w:val="004353BD"/>
    <w:rsid w:val="006915BC"/>
    <w:rsid w:val="006F7E73"/>
    <w:rsid w:val="0074650B"/>
    <w:rsid w:val="00775695"/>
    <w:rsid w:val="007A300A"/>
    <w:rsid w:val="009104A4"/>
    <w:rsid w:val="009410C1"/>
    <w:rsid w:val="009D6DC8"/>
    <w:rsid w:val="00B26412"/>
    <w:rsid w:val="00BE7C80"/>
    <w:rsid w:val="00DF713A"/>
    <w:rsid w:val="00F529BD"/>
    <w:rsid w:val="00F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8B27D30F48D449C5B0EA635086278">
    <w:name w:val="A088B27D30F48D449C5B0EA6350862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co19">
      <a:dk1>
        <a:srgbClr val="000000"/>
      </a:dk1>
      <a:lt1>
        <a:srgbClr val="FFFFFF"/>
      </a:lt1>
      <a:dk2>
        <a:srgbClr val="2B4F8B"/>
      </a:dk2>
      <a:lt2>
        <a:srgbClr val="D1D1D1"/>
      </a:lt2>
      <a:accent1>
        <a:srgbClr val="4EABBE"/>
      </a:accent1>
      <a:accent2>
        <a:srgbClr val="EAB32B"/>
      </a:accent2>
      <a:accent3>
        <a:srgbClr val="D88028"/>
      </a:accent3>
      <a:accent4>
        <a:srgbClr val="9C302E"/>
      </a:accent4>
      <a:accent5>
        <a:srgbClr val="A3518D"/>
      </a:accent5>
      <a:accent6>
        <a:srgbClr val="616061"/>
      </a:accent6>
      <a:hlink>
        <a:srgbClr val="0DAEC1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2020.dotx</Template>
  <TotalTime>83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DiNatale</dc:creator>
  <cp:keywords/>
  <dc:description/>
  <cp:lastModifiedBy>Kaitlin La Bonte</cp:lastModifiedBy>
  <cp:revision>32</cp:revision>
  <cp:lastPrinted>2019-10-31T22:43:00Z</cp:lastPrinted>
  <dcterms:created xsi:type="dcterms:W3CDTF">2020-11-11T17:36:00Z</dcterms:created>
  <dcterms:modified xsi:type="dcterms:W3CDTF">2022-10-09T05:33:00Z</dcterms:modified>
</cp:coreProperties>
</file>